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09" w:rsidRPr="00D02A3F" w:rsidRDefault="00716E4D" w:rsidP="00716E4D">
      <w:pPr>
        <w:jc w:val="center"/>
        <w:rPr>
          <w:b/>
          <w:sz w:val="24"/>
          <w:szCs w:val="24"/>
        </w:rPr>
      </w:pPr>
      <w:r w:rsidRPr="00D02A3F">
        <w:rPr>
          <w:b/>
          <w:sz w:val="24"/>
          <w:szCs w:val="24"/>
        </w:rPr>
        <w:t>Anmeldung für Jugendliche</w:t>
      </w:r>
    </w:p>
    <w:p w:rsidR="00716E4D" w:rsidRDefault="00716E4D" w:rsidP="00716E4D">
      <w:pPr>
        <w:jc w:val="center"/>
        <w:rPr>
          <w:sz w:val="24"/>
          <w:szCs w:val="24"/>
        </w:rPr>
      </w:pP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>Zur Anmeldung müssen folgende Unterlagen vorliegen:</w:t>
      </w:r>
    </w:p>
    <w:p w:rsidR="00D02A3F" w:rsidRDefault="00716E4D" w:rsidP="00D02A3F">
      <w:pPr>
        <w:spacing w:after="0" w:line="240" w:lineRule="auto"/>
        <w:rPr>
          <w:sz w:val="24"/>
          <w:szCs w:val="24"/>
        </w:rPr>
      </w:pPr>
      <w:r w:rsidRPr="00D02A3F">
        <w:rPr>
          <w:sz w:val="28"/>
          <w:szCs w:val="28"/>
        </w:rPr>
        <w:t>□</w:t>
      </w:r>
      <w:r>
        <w:rPr>
          <w:sz w:val="24"/>
          <w:szCs w:val="24"/>
        </w:rPr>
        <w:t xml:space="preserve"> Anmeldeformular</w:t>
      </w:r>
    </w:p>
    <w:p w:rsidR="00716E4D" w:rsidRDefault="00716E4D" w:rsidP="00D02A3F">
      <w:pPr>
        <w:spacing w:after="0" w:line="240" w:lineRule="auto"/>
        <w:rPr>
          <w:sz w:val="24"/>
          <w:szCs w:val="24"/>
        </w:rPr>
      </w:pPr>
      <w:r w:rsidRPr="00D02A3F">
        <w:rPr>
          <w:sz w:val="28"/>
          <w:szCs w:val="28"/>
        </w:rPr>
        <w:t xml:space="preserve">□ </w:t>
      </w:r>
      <w:r>
        <w:rPr>
          <w:sz w:val="24"/>
          <w:szCs w:val="24"/>
        </w:rPr>
        <w:t>Einverständniserklärung der Erziehungsberechtigten</w:t>
      </w:r>
    </w:p>
    <w:p w:rsidR="00716E4D" w:rsidRDefault="00716E4D" w:rsidP="00D02A3F">
      <w:pPr>
        <w:spacing w:after="0" w:line="240" w:lineRule="auto"/>
        <w:rPr>
          <w:sz w:val="24"/>
          <w:szCs w:val="24"/>
        </w:rPr>
      </w:pPr>
      <w:r w:rsidRPr="00D02A3F">
        <w:rPr>
          <w:sz w:val="28"/>
          <w:szCs w:val="28"/>
        </w:rPr>
        <w:t>□</w:t>
      </w:r>
      <w:r>
        <w:rPr>
          <w:sz w:val="24"/>
          <w:szCs w:val="24"/>
        </w:rPr>
        <w:t xml:space="preserve"> Einwilligungserklärung über Veröffentlichung von Fotografien</w:t>
      </w:r>
    </w:p>
    <w:p w:rsidR="00D02A3F" w:rsidRDefault="00D02A3F" w:rsidP="00D02A3F">
      <w:pPr>
        <w:spacing w:after="0" w:line="240" w:lineRule="auto"/>
        <w:rPr>
          <w:sz w:val="24"/>
          <w:szCs w:val="24"/>
        </w:rPr>
      </w:pPr>
    </w:p>
    <w:p w:rsidR="00716E4D" w:rsidRDefault="00716E4D" w:rsidP="00D02A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Anmeldung kann mit der Post geschickt, per Mail oder zu den Bürozeiten direkt bei mir </w:t>
      </w:r>
      <w:r w:rsidR="007D20CB">
        <w:rPr>
          <w:sz w:val="24"/>
          <w:szCs w:val="24"/>
        </w:rPr>
        <w:t>abgegeben werden. Nach Eingang d</w:t>
      </w:r>
      <w:bookmarkStart w:id="0" w:name="_GoBack"/>
      <w:bookmarkEnd w:id="0"/>
      <w:r>
        <w:rPr>
          <w:sz w:val="24"/>
          <w:szCs w:val="24"/>
        </w:rPr>
        <w:t>einer Anmeldung werden wir uns mit Dir in Verbindung setzen.</w:t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>Nachname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PLZ, Ort ______________________</w:t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>Vorname   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Schule    ______________________</w:t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>Geschlecht □ männlich □ weiblich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  ______________________</w:t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>Geburtsdatum __.__.____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     ______________________</w:t>
      </w:r>
    </w:p>
    <w:p w:rsidR="00716E4D" w:rsidRDefault="00716E4D" w:rsidP="00716E4D">
      <w:pPr>
        <w:rPr>
          <w:sz w:val="24"/>
          <w:szCs w:val="24"/>
        </w:rPr>
      </w:pPr>
      <w:r>
        <w:rPr>
          <w:sz w:val="24"/>
          <w:szCs w:val="24"/>
        </w:rPr>
        <w:t xml:space="preserve">Straße, Nr. 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   ______________________</w:t>
      </w:r>
    </w:p>
    <w:p w:rsidR="00716E4D" w:rsidRPr="00D02A3F" w:rsidRDefault="00716E4D" w:rsidP="00D02A3F">
      <w:pPr>
        <w:spacing w:after="0"/>
        <w:rPr>
          <w:b/>
          <w:sz w:val="24"/>
          <w:szCs w:val="24"/>
        </w:rPr>
      </w:pPr>
      <w:r w:rsidRPr="00D02A3F">
        <w:rPr>
          <w:b/>
          <w:sz w:val="24"/>
          <w:szCs w:val="24"/>
        </w:rPr>
        <w:t>Mögliche Einsatzorte</w:t>
      </w:r>
    </w:p>
    <w:p w:rsidR="00716E4D" w:rsidRDefault="00716E4D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  <w:t xml:space="preserve">OT </w:t>
      </w:r>
      <w:proofErr w:type="spellStart"/>
      <w:r>
        <w:rPr>
          <w:sz w:val="24"/>
          <w:szCs w:val="24"/>
        </w:rPr>
        <w:t>Schildow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 xml:space="preserve">OT </w:t>
      </w:r>
      <w:proofErr w:type="spellStart"/>
      <w:r>
        <w:rPr>
          <w:sz w:val="24"/>
          <w:szCs w:val="24"/>
        </w:rPr>
        <w:t>Mühlenbeck</w:t>
      </w:r>
      <w:proofErr w:type="spellEnd"/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94789D">
        <w:rPr>
          <w:sz w:val="24"/>
          <w:szCs w:val="24"/>
        </w:rPr>
        <w:t xml:space="preserve">OT </w:t>
      </w:r>
      <w:r>
        <w:rPr>
          <w:sz w:val="24"/>
          <w:szCs w:val="24"/>
        </w:rPr>
        <w:t>Summt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ab/>
      </w:r>
      <w:r w:rsidR="0094789D">
        <w:rPr>
          <w:sz w:val="24"/>
          <w:szCs w:val="24"/>
        </w:rPr>
        <w:t xml:space="preserve">OT </w:t>
      </w:r>
      <w:r>
        <w:rPr>
          <w:sz w:val="24"/>
          <w:szCs w:val="24"/>
        </w:rPr>
        <w:t>Schönfließ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94789D">
        <w:rPr>
          <w:sz w:val="24"/>
          <w:szCs w:val="24"/>
        </w:rPr>
        <w:t xml:space="preserve">OT </w:t>
      </w:r>
      <w:r>
        <w:rPr>
          <w:sz w:val="24"/>
          <w:szCs w:val="24"/>
        </w:rPr>
        <w:t>Zühlsdorf</w:t>
      </w:r>
    </w:p>
    <w:p w:rsidR="00D02A3F" w:rsidRDefault="00D02A3F" w:rsidP="00716E4D">
      <w:pPr>
        <w:rPr>
          <w:sz w:val="24"/>
          <w:szCs w:val="24"/>
        </w:rPr>
      </w:pPr>
    </w:p>
    <w:p w:rsidR="00D02A3F" w:rsidRPr="00D02A3F" w:rsidRDefault="00D02A3F" w:rsidP="00D02A3F">
      <w:pPr>
        <w:spacing w:after="0"/>
        <w:rPr>
          <w:b/>
          <w:sz w:val="24"/>
          <w:szCs w:val="24"/>
        </w:rPr>
      </w:pPr>
      <w:r w:rsidRPr="00D02A3F">
        <w:rPr>
          <w:b/>
          <w:sz w:val="24"/>
          <w:szCs w:val="24"/>
        </w:rPr>
        <w:t>Gewünschte Tätigkeit (Mehrfachnennung möglich)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Gartenarbeit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Haushalt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Einkaufen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Tierpflege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Begleitungen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Spaziergang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Hilfe bei Computer, Handy &amp; Co.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Sonstiges ___________________________________________________________</w:t>
      </w:r>
    </w:p>
    <w:p w:rsidR="00D02A3F" w:rsidRDefault="00D02A3F" w:rsidP="00D02A3F">
      <w:pPr>
        <w:spacing w:after="0"/>
        <w:rPr>
          <w:sz w:val="24"/>
          <w:szCs w:val="24"/>
        </w:rPr>
      </w:pPr>
    </w:p>
    <w:p w:rsidR="00D02A3F" w:rsidRPr="00D02A3F" w:rsidRDefault="00D02A3F" w:rsidP="00D02A3F">
      <w:pPr>
        <w:spacing w:after="0"/>
        <w:rPr>
          <w:b/>
          <w:sz w:val="24"/>
          <w:szCs w:val="24"/>
        </w:rPr>
      </w:pPr>
      <w:r w:rsidRPr="00D02A3F">
        <w:rPr>
          <w:b/>
          <w:sz w:val="24"/>
          <w:szCs w:val="24"/>
        </w:rPr>
        <w:t>Vorhandener Versicherungsschutz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Privathaftpflichtversicherung</w:t>
      </w:r>
      <w:r>
        <w:rPr>
          <w:sz w:val="24"/>
          <w:szCs w:val="24"/>
        </w:rPr>
        <w:tab/>
        <w:t>□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Nein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Unfallversicherung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Nein</w:t>
      </w:r>
    </w:p>
    <w:p w:rsidR="00D02A3F" w:rsidRDefault="00D02A3F" w:rsidP="00D02A3F">
      <w:pPr>
        <w:spacing w:after="0"/>
        <w:rPr>
          <w:sz w:val="24"/>
          <w:szCs w:val="24"/>
        </w:rPr>
      </w:pP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Hinweise zum Datenschutz</w:t>
      </w:r>
      <w:r w:rsidR="001821FA">
        <w:rPr>
          <w:sz w:val="24"/>
          <w:szCs w:val="24"/>
        </w:rPr>
        <w:t xml:space="preserve">, </w:t>
      </w:r>
      <w:r>
        <w:rPr>
          <w:sz w:val="24"/>
          <w:szCs w:val="24"/>
        </w:rPr>
        <w:t>zur Schweigepflicht</w:t>
      </w:r>
      <w:r w:rsidR="001821FA">
        <w:rPr>
          <w:sz w:val="24"/>
          <w:szCs w:val="24"/>
        </w:rPr>
        <w:t xml:space="preserve"> und die Rahmenbedingungen</w:t>
      </w:r>
      <w:r>
        <w:rPr>
          <w:sz w:val="24"/>
          <w:szCs w:val="24"/>
        </w:rPr>
        <w:t xml:space="preserve"> habe ich zur Kenntnis genommen.</w:t>
      </w: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Ich erkläre, dass für mich kein Eintrag im Bundeszentralregister geführt wird (eintragsfreies Führungszeugnis).</w:t>
      </w:r>
    </w:p>
    <w:p w:rsidR="00D02A3F" w:rsidRDefault="00D02A3F" w:rsidP="00D02A3F">
      <w:pPr>
        <w:spacing w:after="0"/>
        <w:rPr>
          <w:sz w:val="24"/>
          <w:szCs w:val="24"/>
        </w:rPr>
      </w:pPr>
    </w:p>
    <w:p w:rsidR="00D02A3F" w:rsidRDefault="00D02A3F" w:rsidP="00D02A3F">
      <w:pPr>
        <w:spacing w:after="0"/>
        <w:rPr>
          <w:sz w:val="24"/>
          <w:szCs w:val="24"/>
        </w:rPr>
      </w:pPr>
    </w:p>
    <w:p w:rsidR="00D02A3F" w:rsidRDefault="00D02A3F" w:rsidP="00D02A3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D02A3F" w:rsidRDefault="00D02A3F" w:rsidP="00D02A3F">
      <w:pPr>
        <w:spacing w:after="0"/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Jugendlicher</w:t>
      </w:r>
    </w:p>
    <w:p w:rsidR="00D02A3F" w:rsidRPr="00716E4D" w:rsidRDefault="00D02A3F" w:rsidP="00D02A3F">
      <w:pPr>
        <w:spacing w:after="0"/>
        <w:rPr>
          <w:sz w:val="24"/>
          <w:szCs w:val="24"/>
        </w:rPr>
      </w:pPr>
    </w:p>
    <w:sectPr w:rsidR="00D02A3F" w:rsidRPr="0071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D"/>
    <w:rsid w:val="001821FA"/>
    <w:rsid w:val="005225B7"/>
    <w:rsid w:val="00716E4D"/>
    <w:rsid w:val="007D20CB"/>
    <w:rsid w:val="0094789D"/>
    <w:rsid w:val="00A91109"/>
    <w:rsid w:val="00D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9D030003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Behrendt-Disdzun, Katja</dc:creator>
  <cp:lastModifiedBy>Behrendt-Disdzun, Katja</cp:lastModifiedBy>
  <cp:revision>3</cp:revision>
  <cp:lastPrinted>2019-03-01T09:35:00Z</cp:lastPrinted>
  <dcterms:created xsi:type="dcterms:W3CDTF">2019-02-28T14:23:00Z</dcterms:created>
  <dcterms:modified xsi:type="dcterms:W3CDTF">2019-03-01T09:35:00Z</dcterms:modified>
</cp:coreProperties>
</file>